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2A" w:rsidRPr="005E4319" w:rsidRDefault="00185A2A" w:rsidP="005E4319">
      <w:pPr>
        <w:pStyle w:val="Heading1"/>
        <w:spacing w:before="240"/>
        <w:jc w:val="center"/>
        <w:rPr>
          <w:sz w:val="40"/>
          <w:szCs w:val="40"/>
        </w:rPr>
      </w:pPr>
      <w:r w:rsidRPr="005E4319">
        <w:rPr>
          <w:sz w:val="40"/>
          <w:szCs w:val="40"/>
        </w:rPr>
        <w:t>Programme</w:t>
      </w:r>
    </w:p>
    <w:p w:rsidR="00185A2A" w:rsidRPr="00796638" w:rsidRDefault="00185A2A" w:rsidP="005E4319">
      <w:pPr>
        <w:jc w:val="center"/>
        <w:rPr>
          <w:rFonts w:ascii="Calibri" w:hAnsi="Calibri" w:cs="Arial"/>
          <w:szCs w:val="32"/>
        </w:rPr>
      </w:pPr>
      <w:r w:rsidRPr="00796638">
        <w:rPr>
          <w:rFonts w:ascii="Calibri" w:hAnsi="Calibri" w:cs="Arial"/>
          <w:szCs w:val="32"/>
        </w:rPr>
        <w:t xml:space="preserve">Wednesday 27th November 2013 at </w:t>
      </w:r>
      <w:smartTag w:uri="urn:schemas-microsoft-com:office:smarttags" w:element="place">
        <w:smartTag w:uri="urn:schemas-microsoft-com:office:smarttags" w:element="City">
          <w:r w:rsidRPr="00796638">
            <w:rPr>
              <w:rFonts w:ascii="Calibri" w:hAnsi="Calibri" w:cs="Arial"/>
              <w:szCs w:val="32"/>
            </w:rPr>
            <w:t>Worcester</w:t>
          </w:r>
        </w:smartTag>
      </w:smartTag>
      <w:r w:rsidRPr="00796638">
        <w:rPr>
          <w:rFonts w:ascii="Calibri" w:hAnsi="Calibri" w:cs="Arial"/>
          <w:szCs w:val="32"/>
        </w:rPr>
        <w:t xml:space="preserve"> Racecourse</w:t>
      </w:r>
    </w:p>
    <w:p w:rsidR="00185A2A" w:rsidRPr="00796638" w:rsidRDefault="00185A2A" w:rsidP="005E4319">
      <w:pPr>
        <w:jc w:val="center"/>
        <w:rPr>
          <w:rFonts w:ascii="Calibri" w:hAnsi="Calibri" w:cs="Arial"/>
          <w:szCs w:val="32"/>
        </w:rPr>
      </w:pPr>
      <w:r w:rsidRPr="00796638">
        <w:rPr>
          <w:rFonts w:ascii="Calibri" w:hAnsi="Calibri" w:cs="Arial"/>
          <w:szCs w:val="32"/>
        </w:rPr>
        <w:t>12.30 – 4.30 pm</w:t>
      </w:r>
    </w:p>
    <w:p w:rsidR="00185A2A" w:rsidRPr="00796638" w:rsidRDefault="00185A2A" w:rsidP="005E4319">
      <w:pPr>
        <w:rPr>
          <w:rFonts w:ascii="Calibri" w:hAnsi="Calibri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50"/>
        <w:gridCol w:w="5103"/>
        <w:gridCol w:w="3367"/>
      </w:tblGrid>
      <w:tr w:rsidR="00185A2A" w:rsidTr="00B23449">
        <w:tc>
          <w:tcPr>
            <w:tcW w:w="534" w:type="dxa"/>
          </w:tcPr>
          <w:p w:rsidR="00185A2A" w:rsidRPr="00B23449" w:rsidRDefault="00185A2A" w:rsidP="00B2344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:rsidR="00185A2A" w:rsidRPr="00B23449" w:rsidRDefault="00185A2A" w:rsidP="00796638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Time</w:t>
            </w:r>
          </w:p>
        </w:tc>
        <w:tc>
          <w:tcPr>
            <w:tcW w:w="5103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</w:p>
        </w:tc>
        <w:tc>
          <w:tcPr>
            <w:tcW w:w="3367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Presenter</w:t>
            </w:r>
          </w:p>
        </w:tc>
      </w:tr>
      <w:tr w:rsidR="00185A2A" w:rsidTr="00B23449">
        <w:tc>
          <w:tcPr>
            <w:tcW w:w="534" w:type="dxa"/>
          </w:tcPr>
          <w:p w:rsidR="00185A2A" w:rsidRPr="00B23449" w:rsidRDefault="00185A2A" w:rsidP="00B23449">
            <w:pPr>
              <w:jc w:val="center"/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1</w:t>
            </w:r>
          </w:p>
        </w:tc>
        <w:tc>
          <w:tcPr>
            <w:tcW w:w="850" w:type="dxa"/>
          </w:tcPr>
          <w:p w:rsidR="00185A2A" w:rsidRPr="00B23449" w:rsidRDefault="00185A2A" w:rsidP="00796638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12.30</w:t>
            </w:r>
          </w:p>
        </w:tc>
        <w:tc>
          <w:tcPr>
            <w:tcW w:w="5103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Lunch</w:t>
            </w:r>
          </w:p>
          <w:p w:rsidR="00185A2A" w:rsidRPr="00B23449" w:rsidRDefault="00185A2A" w:rsidP="00C22E7C">
            <w:pPr>
              <w:rPr>
                <w:rFonts w:ascii="Calibri" w:hAnsi="Calibri" w:cs="Arial"/>
              </w:rPr>
            </w:pPr>
          </w:p>
        </w:tc>
        <w:tc>
          <w:tcPr>
            <w:tcW w:w="3367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</w:p>
        </w:tc>
      </w:tr>
      <w:tr w:rsidR="00185A2A" w:rsidTr="00B23449">
        <w:tc>
          <w:tcPr>
            <w:tcW w:w="534" w:type="dxa"/>
          </w:tcPr>
          <w:p w:rsidR="00185A2A" w:rsidRPr="00B23449" w:rsidRDefault="00185A2A" w:rsidP="00B23449">
            <w:pPr>
              <w:jc w:val="center"/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2</w:t>
            </w:r>
          </w:p>
        </w:tc>
        <w:tc>
          <w:tcPr>
            <w:tcW w:w="850" w:type="dxa"/>
          </w:tcPr>
          <w:p w:rsidR="00185A2A" w:rsidRPr="00B23449" w:rsidRDefault="00185A2A" w:rsidP="00796638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1.00</w:t>
            </w:r>
          </w:p>
        </w:tc>
        <w:tc>
          <w:tcPr>
            <w:tcW w:w="5103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Welcome and Introduction</w:t>
            </w:r>
          </w:p>
          <w:p w:rsidR="00185A2A" w:rsidRPr="00B23449" w:rsidRDefault="00185A2A" w:rsidP="00C22E7C">
            <w:pPr>
              <w:rPr>
                <w:rFonts w:ascii="Calibri" w:hAnsi="Calibri" w:cs="Arial"/>
              </w:rPr>
            </w:pPr>
          </w:p>
        </w:tc>
        <w:tc>
          <w:tcPr>
            <w:tcW w:w="3367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Michael Hunter, Chair</w:t>
            </w:r>
          </w:p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Worcestershire Voices</w:t>
            </w:r>
          </w:p>
          <w:p w:rsidR="00185A2A" w:rsidRPr="00B23449" w:rsidRDefault="00185A2A" w:rsidP="00C22E7C">
            <w:pPr>
              <w:rPr>
                <w:rFonts w:ascii="Calibri" w:hAnsi="Calibri" w:cs="Arial"/>
              </w:rPr>
            </w:pPr>
          </w:p>
        </w:tc>
      </w:tr>
      <w:tr w:rsidR="00185A2A" w:rsidTr="00B23449">
        <w:tc>
          <w:tcPr>
            <w:tcW w:w="534" w:type="dxa"/>
          </w:tcPr>
          <w:p w:rsidR="00185A2A" w:rsidRPr="00B23449" w:rsidRDefault="00185A2A" w:rsidP="00B23449">
            <w:pPr>
              <w:jc w:val="center"/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3</w:t>
            </w:r>
          </w:p>
        </w:tc>
        <w:tc>
          <w:tcPr>
            <w:tcW w:w="850" w:type="dxa"/>
          </w:tcPr>
          <w:p w:rsidR="00185A2A" w:rsidRPr="00B23449" w:rsidRDefault="00185A2A" w:rsidP="00796638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1.10</w:t>
            </w:r>
          </w:p>
        </w:tc>
        <w:tc>
          <w:tcPr>
            <w:tcW w:w="5103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Worcestershire Next Generation Launch</w:t>
            </w:r>
          </w:p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Shenstone Group</w:t>
            </w:r>
          </w:p>
        </w:tc>
        <w:tc>
          <w:tcPr>
            <w:tcW w:w="3367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Paul Walker,</w:t>
            </w:r>
          </w:p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Malvern Instruments</w:t>
            </w:r>
          </w:p>
          <w:p w:rsidR="00185A2A" w:rsidRPr="00B23449" w:rsidRDefault="00185A2A" w:rsidP="00C22E7C">
            <w:pPr>
              <w:rPr>
                <w:rFonts w:ascii="Calibri" w:hAnsi="Calibri" w:cs="Arial"/>
              </w:rPr>
            </w:pPr>
          </w:p>
        </w:tc>
      </w:tr>
      <w:tr w:rsidR="00185A2A" w:rsidTr="00B23449">
        <w:tc>
          <w:tcPr>
            <w:tcW w:w="534" w:type="dxa"/>
          </w:tcPr>
          <w:p w:rsidR="00185A2A" w:rsidRPr="00B23449" w:rsidRDefault="00185A2A" w:rsidP="00B23449">
            <w:pPr>
              <w:jc w:val="center"/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4</w:t>
            </w:r>
          </w:p>
        </w:tc>
        <w:tc>
          <w:tcPr>
            <w:tcW w:w="850" w:type="dxa"/>
          </w:tcPr>
          <w:p w:rsidR="00185A2A" w:rsidRPr="00B23449" w:rsidRDefault="00185A2A" w:rsidP="00796638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1.25</w:t>
            </w:r>
          </w:p>
        </w:tc>
        <w:tc>
          <w:tcPr>
            <w:tcW w:w="5103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Update and future priorities</w:t>
            </w:r>
          </w:p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How can the sectors work effectively together to support communities across Worcestershire</w:t>
            </w:r>
          </w:p>
          <w:p w:rsidR="00185A2A" w:rsidRPr="00B23449" w:rsidRDefault="00185A2A" w:rsidP="00C22E7C">
            <w:pPr>
              <w:rPr>
                <w:rFonts w:ascii="Calibri" w:hAnsi="Calibri" w:cs="Arial"/>
              </w:rPr>
            </w:pPr>
          </w:p>
        </w:tc>
        <w:tc>
          <w:tcPr>
            <w:tcW w:w="3367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Adrian Hardman, Leader &amp;</w:t>
            </w:r>
          </w:p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Trish Haines, Chief Executive,</w:t>
            </w:r>
          </w:p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Worcestershire County Council</w:t>
            </w:r>
          </w:p>
        </w:tc>
      </w:tr>
      <w:tr w:rsidR="00185A2A" w:rsidTr="00B23449">
        <w:tc>
          <w:tcPr>
            <w:tcW w:w="534" w:type="dxa"/>
          </w:tcPr>
          <w:p w:rsidR="00185A2A" w:rsidRPr="00B23449" w:rsidRDefault="00185A2A" w:rsidP="00B23449">
            <w:pPr>
              <w:jc w:val="center"/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5</w:t>
            </w:r>
          </w:p>
        </w:tc>
        <w:tc>
          <w:tcPr>
            <w:tcW w:w="850" w:type="dxa"/>
          </w:tcPr>
          <w:p w:rsidR="00185A2A" w:rsidRPr="00B23449" w:rsidRDefault="00185A2A" w:rsidP="00796638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1.45</w:t>
            </w:r>
          </w:p>
        </w:tc>
        <w:tc>
          <w:tcPr>
            <w:tcW w:w="5103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Worcestershire Voices</w:t>
            </w:r>
          </w:p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The Journey - past, present and future</w:t>
            </w:r>
          </w:p>
          <w:p w:rsidR="00185A2A" w:rsidRPr="00B23449" w:rsidRDefault="00185A2A" w:rsidP="008E34FA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Worcestershire Voices key areas of activity :</w:t>
            </w:r>
          </w:p>
          <w:p w:rsidR="00185A2A" w:rsidRPr="00B23449" w:rsidRDefault="00185A2A" w:rsidP="00B23449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B23449">
              <w:rPr>
                <w:rFonts w:cs="Arial"/>
                <w:sz w:val="24"/>
                <w:szCs w:val="24"/>
              </w:rPr>
              <w:t>Health &amp; Wellbeing</w:t>
            </w:r>
          </w:p>
          <w:p w:rsidR="00185A2A" w:rsidRPr="00B23449" w:rsidRDefault="00185A2A" w:rsidP="00B23449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B23449">
              <w:rPr>
                <w:rFonts w:cs="Arial"/>
                <w:sz w:val="24"/>
                <w:szCs w:val="24"/>
              </w:rPr>
              <w:t>Economy</w:t>
            </w:r>
          </w:p>
          <w:p w:rsidR="00185A2A" w:rsidRPr="00B23449" w:rsidRDefault="00185A2A" w:rsidP="00B23449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B23449">
              <w:rPr>
                <w:rFonts w:cs="Arial"/>
                <w:sz w:val="24"/>
                <w:szCs w:val="24"/>
              </w:rPr>
              <w:t>Volunteering</w:t>
            </w:r>
          </w:p>
        </w:tc>
        <w:tc>
          <w:tcPr>
            <w:tcW w:w="3367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 xml:space="preserve">Michael Hunter – Chair, Worcestershire Voices </w:t>
            </w:r>
          </w:p>
          <w:p w:rsidR="00185A2A" w:rsidRPr="00B23449" w:rsidRDefault="00185A2A" w:rsidP="008E34FA">
            <w:pPr>
              <w:rPr>
                <w:rFonts w:ascii="Calibri" w:hAnsi="Calibri" w:cs="Arial"/>
              </w:rPr>
            </w:pPr>
          </w:p>
          <w:p w:rsidR="00185A2A" w:rsidRPr="00B23449" w:rsidRDefault="00185A2A" w:rsidP="008E34FA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Worcestershire Voices Board</w:t>
            </w:r>
          </w:p>
          <w:p w:rsidR="00185A2A" w:rsidRPr="00B23449" w:rsidRDefault="00185A2A" w:rsidP="00C22E7C">
            <w:pPr>
              <w:rPr>
                <w:rFonts w:ascii="Calibri" w:hAnsi="Calibri" w:cs="Arial"/>
              </w:rPr>
            </w:pPr>
          </w:p>
        </w:tc>
      </w:tr>
      <w:tr w:rsidR="00185A2A" w:rsidTr="00B23449">
        <w:tc>
          <w:tcPr>
            <w:tcW w:w="534" w:type="dxa"/>
          </w:tcPr>
          <w:p w:rsidR="00185A2A" w:rsidRPr="00B23449" w:rsidRDefault="00185A2A" w:rsidP="00B23449">
            <w:pPr>
              <w:jc w:val="center"/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6</w:t>
            </w:r>
          </w:p>
        </w:tc>
        <w:tc>
          <w:tcPr>
            <w:tcW w:w="850" w:type="dxa"/>
          </w:tcPr>
          <w:p w:rsidR="00185A2A" w:rsidRPr="00B23449" w:rsidRDefault="00185A2A" w:rsidP="00796638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2.25</w:t>
            </w:r>
          </w:p>
        </w:tc>
        <w:tc>
          <w:tcPr>
            <w:tcW w:w="5103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Refreshments</w:t>
            </w:r>
          </w:p>
          <w:p w:rsidR="00185A2A" w:rsidRPr="00B23449" w:rsidRDefault="00185A2A" w:rsidP="00C22E7C">
            <w:pPr>
              <w:rPr>
                <w:rFonts w:ascii="Calibri" w:hAnsi="Calibri" w:cs="Arial"/>
              </w:rPr>
            </w:pPr>
          </w:p>
        </w:tc>
        <w:tc>
          <w:tcPr>
            <w:tcW w:w="3367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</w:p>
        </w:tc>
      </w:tr>
      <w:tr w:rsidR="00185A2A" w:rsidTr="00B23449">
        <w:tc>
          <w:tcPr>
            <w:tcW w:w="534" w:type="dxa"/>
          </w:tcPr>
          <w:p w:rsidR="00185A2A" w:rsidRPr="00B23449" w:rsidRDefault="00185A2A" w:rsidP="00B23449">
            <w:pPr>
              <w:jc w:val="center"/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7</w:t>
            </w:r>
          </w:p>
        </w:tc>
        <w:tc>
          <w:tcPr>
            <w:tcW w:w="850" w:type="dxa"/>
          </w:tcPr>
          <w:p w:rsidR="00185A2A" w:rsidRPr="00B23449" w:rsidRDefault="00185A2A" w:rsidP="00796638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2.45</w:t>
            </w:r>
          </w:p>
        </w:tc>
        <w:tc>
          <w:tcPr>
            <w:tcW w:w="5103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Workshops:</w:t>
            </w:r>
          </w:p>
          <w:p w:rsidR="00185A2A" w:rsidRPr="00730F48" w:rsidRDefault="00185A2A" w:rsidP="00014D19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t xml:space="preserve">Health and Well Being </w:t>
            </w:r>
          </w:p>
          <w:p w:rsidR="00185A2A" w:rsidRDefault="00185A2A" w:rsidP="00014D19">
            <w:pPr>
              <w:pStyle w:val="ListParagraph"/>
              <w:ind w:left="360"/>
            </w:pPr>
            <w:r>
              <w:rPr>
                <w:rFonts w:cs="Arial"/>
              </w:rPr>
              <w:t>C</w:t>
            </w:r>
            <w:r>
              <w:t xml:space="preserve">ontributing to the health and well being of the people of Worcestershire </w:t>
            </w:r>
          </w:p>
          <w:p w:rsidR="00185A2A" w:rsidRDefault="00185A2A" w:rsidP="00014D19">
            <w:pPr>
              <w:pStyle w:val="ListParagraph"/>
              <w:numPr>
                <w:ilvl w:val="0"/>
                <w:numId w:val="17"/>
              </w:numPr>
            </w:pPr>
            <w:r w:rsidRPr="00B23449">
              <w:rPr>
                <w:rFonts w:cs="Arial"/>
              </w:rPr>
              <w:t>Economy</w:t>
            </w:r>
          </w:p>
          <w:p w:rsidR="00185A2A" w:rsidRDefault="00185A2A" w:rsidP="00014D19">
            <w:pPr>
              <w:pStyle w:val="ListParagraph"/>
              <w:ind w:left="360"/>
            </w:pPr>
            <w:r>
              <w:t>Financial sustainability of VCS and developing links to the private sector</w:t>
            </w:r>
          </w:p>
          <w:p w:rsidR="00185A2A" w:rsidRPr="00014D19" w:rsidRDefault="00185A2A" w:rsidP="00014D19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t>Volunteering</w:t>
            </w:r>
          </w:p>
          <w:p w:rsidR="00185A2A" w:rsidRPr="00B23449" w:rsidRDefault="00185A2A" w:rsidP="00014D19">
            <w:pPr>
              <w:pStyle w:val="ListParagraph"/>
              <w:ind w:left="360"/>
              <w:rPr>
                <w:rFonts w:cs="Arial"/>
              </w:rPr>
            </w:pPr>
            <w:r>
              <w:t>Volunteers and volunteering in 2014</w:t>
            </w:r>
          </w:p>
          <w:p w:rsidR="00185A2A" w:rsidRPr="00B23449" w:rsidRDefault="00185A2A" w:rsidP="00730F48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3367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Facilitators:</w:t>
            </w:r>
          </w:p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Worcestershire Voices Board Members</w:t>
            </w:r>
          </w:p>
          <w:p w:rsidR="00185A2A" w:rsidRPr="00B23449" w:rsidRDefault="00185A2A" w:rsidP="00C22E7C">
            <w:pPr>
              <w:rPr>
                <w:rFonts w:ascii="Calibri" w:hAnsi="Calibri" w:cs="Arial"/>
              </w:rPr>
            </w:pPr>
          </w:p>
        </w:tc>
      </w:tr>
      <w:tr w:rsidR="00185A2A" w:rsidTr="00B23449">
        <w:tc>
          <w:tcPr>
            <w:tcW w:w="534" w:type="dxa"/>
          </w:tcPr>
          <w:p w:rsidR="00185A2A" w:rsidRPr="00B23449" w:rsidRDefault="00185A2A" w:rsidP="00B23449">
            <w:pPr>
              <w:jc w:val="center"/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8</w:t>
            </w:r>
          </w:p>
        </w:tc>
        <w:tc>
          <w:tcPr>
            <w:tcW w:w="850" w:type="dxa"/>
          </w:tcPr>
          <w:p w:rsidR="00185A2A" w:rsidRPr="00B23449" w:rsidRDefault="00185A2A" w:rsidP="00796638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3.45</w:t>
            </w:r>
          </w:p>
        </w:tc>
        <w:tc>
          <w:tcPr>
            <w:tcW w:w="5103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Feedback</w:t>
            </w:r>
          </w:p>
          <w:p w:rsidR="00185A2A" w:rsidRPr="00B23449" w:rsidRDefault="00185A2A" w:rsidP="00C22E7C">
            <w:pPr>
              <w:rPr>
                <w:rFonts w:ascii="Calibri" w:hAnsi="Calibri" w:cs="Arial"/>
              </w:rPr>
            </w:pPr>
          </w:p>
        </w:tc>
        <w:tc>
          <w:tcPr>
            <w:tcW w:w="3367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Facilitators from workshops</w:t>
            </w:r>
          </w:p>
        </w:tc>
      </w:tr>
      <w:tr w:rsidR="00185A2A" w:rsidTr="00B23449">
        <w:tc>
          <w:tcPr>
            <w:tcW w:w="534" w:type="dxa"/>
          </w:tcPr>
          <w:p w:rsidR="00185A2A" w:rsidRPr="00B23449" w:rsidRDefault="00185A2A" w:rsidP="00B23449">
            <w:pPr>
              <w:jc w:val="center"/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9</w:t>
            </w:r>
          </w:p>
        </w:tc>
        <w:tc>
          <w:tcPr>
            <w:tcW w:w="850" w:type="dxa"/>
          </w:tcPr>
          <w:p w:rsidR="00185A2A" w:rsidRPr="00B23449" w:rsidRDefault="00185A2A" w:rsidP="00796638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4.00</w:t>
            </w:r>
          </w:p>
        </w:tc>
        <w:tc>
          <w:tcPr>
            <w:tcW w:w="5103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 xml:space="preserve">Questions to the Panel </w:t>
            </w:r>
          </w:p>
          <w:p w:rsidR="00185A2A" w:rsidRPr="00B23449" w:rsidRDefault="00185A2A" w:rsidP="00C22E7C">
            <w:pPr>
              <w:rPr>
                <w:rFonts w:ascii="Calibri" w:hAnsi="Calibri" w:cs="Arial"/>
              </w:rPr>
            </w:pPr>
          </w:p>
        </w:tc>
        <w:tc>
          <w:tcPr>
            <w:tcW w:w="3367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</w:p>
        </w:tc>
      </w:tr>
      <w:tr w:rsidR="00185A2A" w:rsidTr="00B23449">
        <w:tc>
          <w:tcPr>
            <w:tcW w:w="534" w:type="dxa"/>
          </w:tcPr>
          <w:p w:rsidR="00185A2A" w:rsidRPr="00B23449" w:rsidRDefault="00185A2A" w:rsidP="00B23449">
            <w:pPr>
              <w:jc w:val="center"/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10</w:t>
            </w:r>
          </w:p>
        </w:tc>
        <w:tc>
          <w:tcPr>
            <w:tcW w:w="850" w:type="dxa"/>
          </w:tcPr>
          <w:p w:rsidR="00185A2A" w:rsidRPr="00B23449" w:rsidRDefault="00185A2A" w:rsidP="00796638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4.20</w:t>
            </w:r>
          </w:p>
        </w:tc>
        <w:tc>
          <w:tcPr>
            <w:tcW w:w="5103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>Sum up and next steps</w:t>
            </w:r>
          </w:p>
          <w:p w:rsidR="00185A2A" w:rsidRPr="00B23449" w:rsidRDefault="00185A2A" w:rsidP="00C22E7C">
            <w:pPr>
              <w:rPr>
                <w:rFonts w:ascii="Calibri" w:hAnsi="Calibri" w:cs="Arial"/>
              </w:rPr>
            </w:pPr>
          </w:p>
        </w:tc>
        <w:tc>
          <w:tcPr>
            <w:tcW w:w="3367" w:type="dxa"/>
          </w:tcPr>
          <w:p w:rsidR="00185A2A" w:rsidRPr="00B23449" w:rsidRDefault="00185A2A" w:rsidP="00C22E7C">
            <w:pPr>
              <w:rPr>
                <w:rFonts w:ascii="Calibri" w:hAnsi="Calibri" w:cs="Arial"/>
              </w:rPr>
            </w:pPr>
            <w:r w:rsidRPr="00B23449">
              <w:rPr>
                <w:rFonts w:ascii="Calibri" w:hAnsi="Calibri" w:cs="Arial"/>
              </w:rPr>
              <w:t xml:space="preserve">Michael Hunter </w:t>
            </w:r>
          </w:p>
          <w:p w:rsidR="00185A2A" w:rsidRPr="00B23449" w:rsidRDefault="00185A2A" w:rsidP="00C22E7C">
            <w:pPr>
              <w:rPr>
                <w:rFonts w:ascii="Calibri" w:hAnsi="Calibri" w:cs="Arial"/>
              </w:rPr>
            </w:pPr>
          </w:p>
        </w:tc>
      </w:tr>
      <w:tr w:rsidR="00185A2A" w:rsidTr="00B23449">
        <w:tc>
          <w:tcPr>
            <w:tcW w:w="534" w:type="dxa"/>
          </w:tcPr>
          <w:p w:rsidR="00185A2A" w:rsidRPr="00B23449" w:rsidRDefault="00185A2A" w:rsidP="00B23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85A2A" w:rsidRPr="00B23449" w:rsidRDefault="00185A2A" w:rsidP="00796638">
            <w:pPr>
              <w:rPr>
                <w:rFonts w:ascii="Arial" w:hAnsi="Arial" w:cs="Arial"/>
              </w:rPr>
            </w:pPr>
            <w:r w:rsidRPr="00B23449">
              <w:rPr>
                <w:rFonts w:ascii="Arial" w:hAnsi="Arial" w:cs="Arial"/>
                <w:sz w:val="22"/>
                <w:szCs w:val="22"/>
              </w:rPr>
              <w:t>4.30</w:t>
            </w:r>
          </w:p>
        </w:tc>
        <w:tc>
          <w:tcPr>
            <w:tcW w:w="5103" w:type="dxa"/>
          </w:tcPr>
          <w:p w:rsidR="00185A2A" w:rsidRPr="00B23449" w:rsidRDefault="00185A2A" w:rsidP="00C22E7C">
            <w:pPr>
              <w:rPr>
                <w:rFonts w:ascii="Arial" w:hAnsi="Arial" w:cs="Arial"/>
              </w:rPr>
            </w:pPr>
            <w:r w:rsidRPr="00B23449">
              <w:rPr>
                <w:rFonts w:ascii="Arial" w:hAnsi="Arial" w:cs="Arial"/>
                <w:sz w:val="22"/>
                <w:szCs w:val="22"/>
              </w:rPr>
              <w:t>Close</w:t>
            </w:r>
          </w:p>
        </w:tc>
        <w:tc>
          <w:tcPr>
            <w:tcW w:w="3367" w:type="dxa"/>
          </w:tcPr>
          <w:p w:rsidR="00185A2A" w:rsidRPr="00B23449" w:rsidRDefault="00185A2A" w:rsidP="00C22E7C">
            <w:pPr>
              <w:rPr>
                <w:rFonts w:ascii="Arial" w:hAnsi="Arial" w:cs="Arial"/>
              </w:rPr>
            </w:pPr>
          </w:p>
        </w:tc>
      </w:tr>
    </w:tbl>
    <w:p w:rsidR="00185A2A" w:rsidRDefault="00185A2A" w:rsidP="00014D19"/>
    <w:sectPr w:rsidR="00185A2A" w:rsidSect="00762C00">
      <w:footerReference w:type="default" r:id="rId7"/>
      <w:headerReference w:type="first" r:id="rId8"/>
      <w:pgSz w:w="11906" w:h="16838" w:code="9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2A" w:rsidRDefault="00185A2A" w:rsidP="00765F40">
      <w:r>
        <w:separator/>
      </w:r>
    </w:p>
  </w:endnote>
  <w:endnote w:type="continuationSeparator" w:id="0">
    <w:p w:rsidR="00185A2A" w:rsidRDefault="00185A2A" w:rsidP="0076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2A" w:rsidRDefault="00185A2A" w:rsidP="00C548CD">
    <w:pPr>
      <w:pStyle w:val="Footer"/>
      <w:jc w:val="center"/>
    </w:pPr>
    <w:r>
      <w:pict>
        <v:rect id="_x0000_i1026" style="width:0;height:1.5pt" o:hralign="center" o:hrstd="t" o:hr="t" fillcolor="#a0a0a0" stroked="f"/>
      </w:pict>
    </w:r>
  </w:p>
  <w:p w:rsidR="00185A2A" w:rsidRDefault="00185A2A" w:rsidP="00C548CD">
    <w:pPr>
      <w:pStyle w:val="Footer"/>
      <w:jc w:val="center"/>
    </w:pPr>
    <w:r w:rsidRPr="00C548CD">
      <w:t>-</w:t>
    </w:r>
    <w:r>
      <w:t xml:space="preserve"> </w:t>
    </w:r>
    <w:fldSimple w:instr=" PAGE   \* MERGEFORMAT ">
      <w:r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2A" w:rsidRDefault="00185A2A" w:rsidP="00765F40">
      <w:r>
        <w:separator/>
      </w:r>
    </w:p>
  </w:footnote>
  <w:footnote w:type="continuationSeparator" w:id="0">
    <w:p w:rsidR="00185A2A" w:rsidRDefault="00185A2A" w:rsidP="00765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927"/>
      <w:gridCol w:w="4927"/>
    </w:tblGrid>
    <w:tr w:rsidR="00185A2A" w:rsidTr="00B23449">
      <w:tc>
        <w:tcPr>
          <w:tcW w:w="4927" w:type="dxa"/>
        </w:tcPr>
        <w:p w:rsidR="00185A2A" w:rsidRPr="00B23449" w:rsidRDefault="00185A2A">
          <w:pPr>
            <w:pStyle w:val="Header"/>
          </w:pPr>
          <w:r>
            <w:rPr>
              <w:noProof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i1028" type="#_x0000_t75" alt="VOICES-G1.gif" style="width:198.75pt;height:104.25pt;visibility:visible">
                <v:imagedata r:id="rId1" o:title=""/>
              </v:shape>
            </w:pict>
          </w:r>
        </w:p>
      </w:tc>
      <w:tc>
        <w:tcPr>
          <w:tcW w:w="4927" w:type="dxa"/>
          <w:vAlign w:val="center"/>
        </w:tcPr>
        <w:p w:rsidR="00185A2A" w:rsidRPr="00B23449" w:rsidRDefault="00185A2A" w:rsidP="005E4319">
          <w:pPr>
            <w:pStyle w:val="HeaderMain"/>
            <w:rPr>
              <w:sz w:val="40"/>
              <w:szCs w:val="40"/>
            </w:rPr>
          </w:pPr>
          <w:r w:rsidRPr="00B23449">
            <w:rPr>
              <w:sz w:val="40"/>
              <w:szCs w:val="40"/>
            </w:rPr>
            <w:t xml:space="preserve">Changing Landscapes: </w:t>
          </w:r>
        </w:p>
        <w:p w:rsidR="00185A2A" w:rsidRPr="00B23449" w:rsidRDefault="00185A2A" w:rsidP="005E4319">
          <w:pPr>
            <w:pStyle w:val="HeaderMain"/>
            <w:rPr>
              <w:sz w:val="40"/>
              <w:szCs w:val="40"/>
            </w:rPr>
          </w:pPr>
          <w:r w:rsidRPr="00B23449">
            <w:rPr>
              <w:sz w:val="40"/>
              <w:szCs w:val="40"/>
            </w:rPr>
            <w:t>The Journey Ahead</w:t>
          </w:r>
        </w:p>
        <w:p w:rsidR="00185A2A" w:rsidRPr="00B23449" w:rsidRDefault="00185A2A" w:rsidP="00762C00">
          <w:pPr>
            <w:pStyle w:val="HeaderMain"/>
          </w:pPr>
        </w:p>
      </w:tc>
    </w:tr>
  </w:tbl>
  <w:p w:rsidR="00185A2A" w:rsidRPr="00762C00" w:rsidRDefault="00185A2A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7ED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6277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D415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92E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566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CA5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AE6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523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822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2A8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6D58B0"/>
    <w:multiLevelType w:val="hybridMultilevel"/>
    <w:tmpl w:val="1C2E88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776FFA"/>
    <w:multiLevelType w:val="hybridMultilevel"/>
    <w:tmpl w:val="18AE1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F56F8"/>
    <w:multiLevelType w:val="hybridMultilevel"/>
    <w:tmpl w:val="4634C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42418"/>
    <w:multiLevelType w:val="hybridMultilevel"/>
    <w:tmpl w:val="794239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537CBF"/>
    <w:multiLevelType w:val="hybridMultilevel"/>
    <w:tmpl w:val="04F2F006"/>
    <w:lvl w:ilvl="0" w:tplc="A70C0B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90AD4"/>
    <w:multiLevelType w:val="hybridMultilevel"/>
    <w:tmpl w:val="7122A4B2"/>
    <w:lvl w:ilvl="0" w:tplc="F7A65D0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610A13"/>
    <w:multiLevelType w:val="hybridMultilevel"/>
    <w:tmpl w:val="4FD4DB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1"/>
  </w:num>
  <w:num w:numId="14">
    <w:abstractNumId w:val="12"/>
  </w:num>
  <w:num w:numId="15">
    <w:abstractNumId w:val="10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6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638"/>
    <w:rsid w:val="00014D19"/>
    <w:rsid w:val="00026BCC"/>
    <w:rsid w:val="00074202"/>
    <w:rsid w:val="00095EDD"/>
    <w:rsid w:val="00176EF8"/>
    <w:rsid w:val="00185A2A"/>
    <w:rsid w:val="001D53D5"/>
    <w:rsid w:val="00287177"/>
    <w:rsid w:val="00302249"/>
    <w:rsid w:val="0030578E"/>
    <w:rsid w:val="00317B5F"/>
    <w:rsid w:val="004D67D0"/>
    <w:rsid w:val="004E54AF"/>
    <w:rsid w:val="004E6E46"/>
    <w:rsid w:val="005804BD"/>
    <w:rsid w:val="005E4319"/>
    <w:rsid w:val="00706742"/>
    <w:rsid w:val="00730F48"/>
    <w:rsid w:val="00762C00"/>
    <w:rsid w:val="00765F40"/>
    <w:rsid w:val="00796638"/>
    <w:rsid w:val="00830B85"/>
    <w:rsid w:val="00845327"/>
    <w:rsid w:val="0087313F"/>
    <w:rsid w:val="008817D1"/>
    <w:rsid w:val="008B3548"/>
    <w:rsid w:val="008E34FA"/>
    <w:rsid w:val="009A7515"/>
    <w:rsid w:val="00A65ED3"/>
    <w:rsid w:val="00A9681B"/>
    <w:rsid w:val="00B23449"/>
    <w:rsid w:val="00B30331"/>
    <w:rsid w:val="00B92C74"/>
    <w:rsid w:val="00C22E7C"/>
    <w:rsid w:val="00C3531A"/>
    <w:rsid w:val="00C548CD"/>
    <w:rsid w:val="00C72AED"/>
    <w:rsid w:val="00CF69CA"/>
    <w:rsid w:val="00E24A7E"/>
    <w:rsid w:val="00FC20A6"/>
    <w:rsid w:val="00FE5173"/>
    <w:rsid w:val="00FE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E43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Spaced"/>
    <w:link w:val="Heading1Char"/>
    <w:uiPriority w:val="99"/>
    <w:qFormat/>
    <w:rsid w:val="00706742"/>
    <w:pPr>
      <w:keepNext/>
      <w:keepLines/>
      <w:spacing w:before="480" w:line="252" w:lineRule="auto"/>
      <w:outlineLvl w:val="0"/>
    </w:pPr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Heading2">
    <w:name w:val="heading 2"/>
    <w:basedOn w:val="Normal"/>
    <w:next w:val="Spaced"/>
    <w:link w:val="Heading2Char"/>
    <w:uiPriority w:val="99"/>
    <w:qFormat/>
    <w:rsid w:val="00706742"/>
    <w:pPr>
      <w:keepNext/>
      <w:keepLines/>
      <w:spacing w:before="200" w:line="252" w:lineRule="auto"/>
      <w:outlineLvl w:val="1"/>
    </w:pPr>
    <w:rPr>
      <w:rFonts w:ascii="Calibri" w:hAnsi="Calibri"/>
      <w:b/>
      <w:bCs/>
      <w:color w:val="000000"/>
      <w:sz w:val="26"/>
      <w:szCs w:val="26"/>
      <w:lang w:eastAsia="en-US"/>
    </w:rPr>
  </w:style>
  <w:style w:type="paragraph" w:styleId="Heading3">
    <w:name w:val="heading 3"/>
    <w:basedOn w:val="Normal"/>
    <w:next w:val="Spaced"/>
    <w:link w:val="Heading3Char"/>
    <w:uiPriority w:val="99"/>
    <w:qFormat/>
    <w:rsid w:val="0087313F"/>
    <w:pPr>
      <w:keepNext/>
      <w:keepLines/>
      <w:spacing w:before="200" w:line="252" w:lineRule="auto"/>
      <w:outlineLvl w:val="2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Spaced"/>
    <w:link w:val="Heading4Char"/>
    <w:uiPriority w:val="99"/>
    <w:qFormat/>
    <w:rsid w:val="0087313F"/>
    <w:pPr>
      <w:keepNext/>
      <w:keepLines/>
      <w:spacing w:before="200" w:line="252" w:lineRule="auto"/>
      <w:outlineLvl w:val="3"/>
    </w:pPr>
    <w:rPr>
      <w:rFonts w:ascii="Calibri" w:hAnsi="Calibri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Spaced"/>
    <w:link w:val="Heading5Char"/>
    <w:uiPriority w:val="99"/>
    <w:qFormat/>
    <w:rsid w:val="00FE5B9E"/>
    <w:pPr>
      <w:keepNext/>
      <w:keepLines/>
      <w:spacing w:before="200" w:line="252" w:lineRule="auto"/>
      <w:outlineLvl w:val="4"/>
    </w:pPr>
    <w:rPr>
      <w:rFonts w:ascii="Calibri" w:hAnsi="Calibri"/>
      <w:color w:val="000000"/>
      <w:sz w:val="22"/>
      <w:szCs w:val="22"/>
      <w:lang w:eastAsia="en-US"/>
    </w:rPr>
  </w:style>
  <w:style w:type="paragraph" w:styleId="Heading6">
    <w:name w:val="heading 6"/>
    <w:basedOn w:val="Normal"/>
    <w:next w:val="Spaced"/>
    <w:link w:val="Heading6Char"/>
    <w:uiPriority w:val="99"/>
    <w:qFormat/>
    <w:rsid w:val="00FE5B9E"/>
    <w:pPr>
      <w:keepNext/>
      <w:keepLines/>
      <w:spacing w:before="200" w:line="252" w:lineRule="auto"/>
      <w:outlineLvl w:val="5"/>
    </w:pPr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Heading7">
    <w:name w:val="heading 7"/>
    <w:basedOn w:val="Normal"/>
    <w:next w:val="Spaced"/>
    <w:link w:val="Heading7Char"/>
    <w:uiPriority w:val="99"/>
    <w:qFormat/>
    <w:rsid w:val="00FE5B9E"/>
    <w:pPr>
      <w:keepNext/>
      <w:keepLines/>
      <w:spacing w:before="200" w:line="252" w:lineRule="auto"/>
      <w:outlineLvl w:val="6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674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6742"/>
    <w:rPr>
      <w:rFonts w:ascii="Calibri" w:hAnsi="Calibri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313F"/>
    <w:rPr>
      <w:rFonts w:ascii="Calibri" w:hAnsi="Calibri" w:cs="Times New Roman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7313F"/>
    <w:rPr>
      <w:rFonts w:ascii="Calibri" w:hAnsi="Calibri" w:cs="Times New Roman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5B9E"/>
    <w:rPr>
      <w:rFonts w:ascii="Calibri" w:hAnsi="Calibri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E5B9E"/>
    <w:rPr>
      <w:rFonts w:ascii="Calibri" w:hAnsi="Calibri" w:cs="Times New Roman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E5B9E"/>
    <w:rPr>
      <w:rFonts w:ascii="Calibri" w:hAnsi="Calibri" w:cs="Times New Roman"/>
      <w:i/>
      <w:iCs/>
      <w:color w:val="404040"/>
    </w:rPr>
  </w:style>
  <w:style w:type="paragraph" w:customStyle="1" w:styleId="Spaced">
    <w:name w:val="Spaced"/>
    <w:basedOn w:val="Normal"/>
    <w:uiPriority w:val="99"/>
    <w:rsid w:val="00706742"/>
    <w:pPr>
      <w:spacing w:before="80" w:after="8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Spaced"/>
    <w:link w:val="TitleChar"/>
    <w:uiPriority w:val="99"/>
    <w:qFormat/>
    <w:rsid w:val="00706742"/>
    <w:pPr>
      <w:pBdr>
        <w:bottom w:val="single" w:sz="8" w:space="4" w:color="DDDDDD"/>
      </w:pBdr>
      <w:spacing w:after="300"/>
      <w:contextualSpacing/>
    </w:pPr>
    <w:rPr>
      <w:rFonts w:ascii="Calibri" w:hAnsi="Calibri"/>
      <w:color w:val="000000"/>
      <w:spacing w:val="5"/>
      <w:kern w:val="28"/>
      <w:sz w:val="40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06742"/>
    <w:rPr>
      <w:rFonts w:ascii="Calibri" w:hAnsi="Calibri" w:cs="Times New Roman"/>
      <w:color w:val="000000"/>
      <w:spacing w:val="5"/>
      <w:kern w:val="28"/>
      <w:sz w:val="52"/>
      <w:szCs w:val="52"/>
    </w:rPr>
  </w:style>
  <w:style w:type="paragraph" w:styleId="Subtitle">
    <w:name w:val="Subtitle"/>
    <w:basedOn w:val="Normal"/>
    <w:next w:val="Spaced"/>
    <w:link w:val="SubtitleChar"/>
    <w:uiPriority w:val="99"/>
    <w:qFormat/>
    <w:rsid w:val="00706742"/>
    <w:pPr>
      <w:numPr>
        <w:ilvl w:val="1"/>
      </w:numPr>
      <w:spacing w:line="252" w:lineRule="auto"/>
    </w:pPr>
    <w:rPr>
      <w:rFonts w:ascii="Calibri" w:hAnsi="Calibri"/>
      <w:i/>
      <w:iCs/>
      <w:color w:val="000000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6742"/>
    <w:rPr>
      <w:rFonts w:ascii="Calibri" w:hAnsi="Calibri" w:cs="Times New Roman"/>
      <w:i/>
      <w:iCs/>
      <w:color w:val="000000"/>
      <w:spacing w:val="15"/>
      <w:sz w:val="24"/>
      <w:szCs w:val="24"/>
    </w:rPr>
  </w:style>
  <w:style w:type="paragraph" w:styleId="Quote">
    <w:name w:val="Quote"/>
    <w:basedOn w:val="Spaced"/>
    <w:next w:val="Spaced"/>
    <w:link w:val="QuoteChar"/>
    <w:uiPriority w:val="99"/>
    <w:qFormat/>
    <w:rsid w:val="0087313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7313F"/>
    <w:rPr>
      <w:rFonts w:cs="Times New Roman"/>
      <w:i/>
      <w:iCs/>
      <w:color w:val="000000"/>
    </w:rPr>
  </w:style>
  <w:style w:type="paragraph" w:styleId="IntenseQuote">
    <w:name w:val="Intense Quote"/>
    <w:basedOn w:val="Spaced"/>
    <w:next w:val="Spaced"/>
    <w:link w:val="IntenseQuoteChar"/>
    <w:uiPriority w:val="99"/>
    <w:qFormat/>
    <w:rsid w:val="0087313F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7313F"/>
    <w:rPr>
      <w:rFonts w:cs="Times New Roman"/>
      <w:b/>
      <w:bCs/>
      <w:i/>
      <w:iCs/>
      <w:color w:val="000000"/>
    </w:rPr>
  </w:style>
  <w:style w:type="character" w:styleId="BookTitle">
    <w:name w:val="Book Title"/>
    <w:basedOn w:val="DefaultParagraphFont"/>
    <w:uiPriority w:val="99"/>
    <w:qFormat/>
    <w:rsid w:val="0087313F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87313F"/>
    <w:pPr>
      <w:spacing w:line="252" w:lineRule="auto"/>
      <w:ind w:left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FE5B9E"/>
    <w:pPr>
      <w:spacing w:line="252" w:lineRule="auto"/>
    </w:pPr>
    <w:rPr>
      <w:rFonts w:ascii="Calibri" w:eastAsia="Calibri" w:hAnsi="Calibr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FE5B9E"/>
    <w:pPr>
      <w:spacing w:line="252" w:lineRule="auto"/>
      <w:ind w:left="221"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548CD"/>
    <w:pPr>
      <w:tabs>
        <w:tab w:val="center" w:pos="4820"/>
        <w:tab w:val="right" w:pos="9639"/>
      </w:tabs>
    </w:pPr>
    <w:rPr>
      <w:rFonts w:ascii="Calibri" w:eastAsia="Calibri" w:hAnsi="Calibri"/>
      <w:sz w:val="2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48CD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317B5F"/>
    <w:pPr>
      <w:tabs>
        <w:tab w:val="center" w:pos="4820"/>
        <w:tab w:val="right" w:pos="9639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7B5F"/>
    <w:rPr>
      <w:rFonts w:cs="Times New Roman"/>
    </w:rPr>
  </w:style>
  <w:style w:type="paragraph" w:customStyle="1" w:styleId="HeaderMain">
    <w:name w:val="HeaderMain"/>
    <w:basedOn w:val="Normal"/>
    <w:uiPriority w:val="99"/>
    <w:rsid w:val="00317B5F"/>
    <w:pPr>
      <w:spacing w:line="252" w:lineRule="auto"/>
      <w:contextualSpacing/>
      <w:jc w:val="right"/>
    </w:pPr>
    <w:rPr>
      <w:rFonts w:ascii="Calibri" w:eastAsia="Calibri" w:hAnsi="Calibri"/>
      <w:b/>
      <w:sz w:val="28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317B5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17B5F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762C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2C00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C00"/>
    <w:rPr>
      <w:rFonts w:ascii="Tahoma" w:hAnsi="Tahoma" w:cs="Tahoma"/>
      <w:sz w:val="16"/>
      <w:szCs w:val="16"/>
    </w:rPr>
  </w:style>
  <w:style w:type="paragraph" w:customStyle="1" w:styleId="StyleSpacedJustifiedBefore6ptAfter6ptLinespacing">
    <w:name w:val="Style Spaced + Justified Before:  6 pt After:  6 pt Line spacing..."/>
    <w:basedOn w:val="Spaced"/>
    <w:uiPriority w:val="99"/>
    <w:rsid w:val="00E24A7E"/>
    <w:pPr>
      <w:spacing w:line="240" w:lineRule="auto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179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subject/>
  <dc:creator>Michael Hunter</dc:creator>
  <cp:keywords/>
  <dc:description/>
  <cp:lastModifiedBy>lornap</cp:lastModifiedBy>
  <cp:revision>2</cp:revision>
  <dcterms:created xsi:type="dcterms:W3CDTF">2013-11-11T10:15:00Z</dcterms:created>
  <dcterms:modified xsi:type="dcterms:W3CDTF">2013-11-11T10:15:00Z</dcterms:modified>
</cp:coreProperties>
</file>